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D42D3C" w:rsidP="00D665F5">
      <w:pPr>
        <w:spacing w:after="240"/>
        <w:jc w:val="right"/>
        <w:rPr>
          <w:sz w:val="22"/>
          <w:szCs w:val="22"/>
        </w:rPr>
      </w:pPr>
      <w:r w:rsidRPr="00D42D3C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D42D3C">
        <w:rPr>
          <w:sz w:val="22"/>
          <w:szCs w:val="22"/>
        </w:rPr>
        <w:t>2021-0</w:t>
      </w:r>
      <w:r w:rsidR="00D42D81">
        <w:rPr>
          <w:sz w:val="22"/>
          <w:szCs w:val="22"/>
        </w:rPr>
        <w:t>2</w:t>
      </w:r>
      <w:r w:rsidRPr="00D42D3C">
        <w:rPr>
          <w:sz w:val="22"/>
          <w:szCs w:val="22"/>
        </w:rPr>
        <w:t>-</w:t>
      </w:r>
      <w:r w:rsidR="00D42D81">
        <w:rPr>
          <w:sz w:val="22"/>
          <w:szCs w:val="22"/>
        </w:rPr>
        <w:t>26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3B424C" w:rsidRDefault="003B424C" w:rsidP="00577BC6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Specjalistyczny</w:t>
      </w:r>
      <w:r w:rsidR="00D42D81">
        <w:rPr>
          <w:b/>
          <w:bCs/>
          <w:sz w:val="22"/>
          <w:szCs w:val="22"/>
        </w:rPr>
        <w:t xml:space="preserve"> im. A. Falkiewicza we Wrocławiu </w:t>
      </w:r>
      <w:r>
        <w:rPr>
          <w:b/>
          <w:bCs/>
          <w:sz w:val="22"/>
          <w:szCs w:val="22"/>
        </w:rPr>
        <w:t xml:space="preserve"> </w:t>
      </w:r>
    </w:p>
    <w:p w:rsidR="00D665F5" w:rsidRPr="00D91931" w:rsidRDefault="00D42D3C" w:rsidP="00577BC6">
      <w:pPr>
        <w:spacing w:after="40"/>
        <w:rPr>
          <w:b/>
          <w:bCs/>
          <w:sz w:val="22"/>
          <w:szCs w:val="22"/>
        </w:rPr>
      </w:pPr>
      <w:r w:rsidRPr="00D42D3C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BF26CF" w:rsidP="00D665F5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D42D3C" w:rsidRPr="00D42D3C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="00D42D3C" w:rsidRPr="00D42D3C">
        <w:rPr>
          <w:sz w:val="22"/>
          <w:szCs w:val="22"/>
        </w:rPr>
        <w:t>2</w:t>
      </w:r>
    </w:p>
    <w:p w:rsidR="00D665F5" w:rsidRPr="00BD5546" w:rsidRDefault="00D42D3C" w:rsidP="00D665F5">
      <w:pPr>
        <w:rPr>
          <w:sz w:val="22"/>
          <w:szCs w:val="22"/>
        </w:rPr>
      </w:pPr>
      <w:r w:rsidRPr="00D42D3C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D42D3C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D42D3C" w:rsidRPr="00D42D3C">
        <w:rPr>
          <w:b/>
          <w:sz w:val="22"/>
          <w:szCs w:val="22"/>
        </w:rPr>
        <w:t>ZP-10/2021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D42D3C" w:rsidRPr="00D42D3C">
        <w:rPr>
          <w:sz w:val="22"/>
          <w:szCs w:val="22"/>
        </w:rPr>
        <w:t>uproszczone (pozaustawowe)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D42D3C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D42D3C">
        <w:rPr>
          <w:b/>
          <w:sz w:val="22"/>
          <w:szCs w:val="22"/>
        </w:rPr>
        <w:t>Usługi odbioru, transportu i utylizacji odpadów medycznych dla Szpitala Specjalistycznego im. A. Falkiewicza we Wrocławiu - ZAPYTANIE OFERTOWE.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D42D3C" w:rsidRPr="00D42D3C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D42D81" w:rsidRDefault="00D42D81" w:rsidP="00577BC6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Kwota, którą Zamawiający przeznaczył na sfinansowanie zamówienia wyniosła: </w:t>
      </w:r>
      <w:r w:rsidRPr="00D42D81">
        <w:rPr>
          <w:b/>
          <w:sz w:val="22"/>
          <w:szCs w:val="22"/>
        </w:rPr>
        <w:t>117 172,22 zł brutto.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D42D3C" w:rsidRPr="003B424C">
        <w:rPr>
          <w:b/>
          <w:sz w:val="22"/>
          <w:szCs w:val="22"/>
        </w:rPr>
        <w:t>26/02/2021</w:t>
      </w:r>
      <w:r w:rsidR="00FF4AB1" w:rsidRPr="003B424C">
        <w:rPr>
          <w:b/>
          <w:sz w:val="22"/>
          <w:szCs w:val="22"/>
        </w:rPr>
        <w:t xml:space="preserve"> o godz. </w:t>
      </w:r>
      <w:r w:rsidR="00D42D3C" w:rsidRPr="003B424C">
        <w:rPr>
          <w:b/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  <w:r w:rsidR="00D42D81">
              <w:t xml:space="preserve"> (brutto)</w:t>
            </w:r>
          </w:p>
        </w:tc>
      </w:tr>
      <w:tr w:rsidR="00D42D3C" w:rsidRPr="00493F8C" w:rsidTr="00832079">
        <w:tc>
          <w:tcPr>
            <w:tcW w:w="993" w:type="dxa"/>
            <w:shd w:val="clear" w:color="auto" w:fill="auto"/>
            <w:vAlign w:val="center"/>
          </w:tcPr>
          <w:p w:rsidR="00D42D3C" w:rsidRPr="00490DC0" w:rsidRDefault="00D42D3C" w:rsidP="00832079">
            <w:pPr>
              <w:spacing w:before="120" w:after="120"/>
              <w:jc w:val="center"/>
            </w:pPr>
            <w:r w:rsidRPr="00D42D3C">
              <w:t>1</w:t>
            </w:r>
          </w:p>
        </w:tc>
        <w:tc>
          <w:tcPr>
            <w:tcW w:w="5244" w:type="dxa"/>
            <w:shd w:val="clear" w:color="auto" w:fill="auto"/>
          </w:tcPr>
          <w:p w:rsidR="003F326B" w:rsidRPr="003F326B" w:rsidRDefault="003F326B" w:rsidP="00832079">
            <w:pPr>
              <w:spacing w:after="40"/>
              <w:jc w:val="both"/>
              <w:rPr>
                <w:b/>
              </w:rPr>
            </w:pPr>
            <w:r w:rsidRPr="003F326B">
              <w:rPr>
                <w:b/>
              </w:rPr>
              <w:t xml:space="preserve">Konsorcjum firm ECO-ABC Spółka z o.o., </w:t>
            </w:r>
          </w:p>
          <w:p w:rsidR="003F326B" w:rsidRPr="003F326B" w:rsidRDefault="003F326B" w:rsidP="00832079">
            <w:pPr>
              <w:spacing w:after="40"/>
              <w:jc w:val="both"/>
              <w:rPr>
                <w:b/>
              </w:rPr>
            </w:pPr>
            <w:r w:rsidRPr="003F326B">
              <w:rPr>
                <w:b/>
              </w:rPr>
              <w:t xml:space="preserve">ul Przemysłowa 7, 97-400 Bełchatów </w:t>
            </w:r>
          </w:p>
          <w:p w:rsidR="003F326B" w:rsidRPr="003F326B" w:rsidRDefault="003F326B" w:rsidP="00832079">
            <w:pPr>
              <w:spacing w:after="40"/>
              <w:jc w:val="both"/>
              <w:rPr>
                <w:b/>
              </w:rPr>
            </w:pPr>
            <w:proofErr w:type="spellStart"/>
            <w:r w:rsidRPr="003F326B">
              <w:rPr>
                <w:b/>
              </w:rPr>
              <w:t>Promarol</w:t>
            </w:r>
            <w:proofErr w:type="spellEnd"/>
            <w:r w:rsidRPr="003F326B">
              <w:rPr>
                <w:b/>
              </w:rPr>
              <w:t xml:space="preserve">-Plus Sp. z o.o., </w:t>
            </w:r>
          </w:p>
          <w:p w:rsidR="00D42D3C" w:rsidRPr="00490DC0" w:rsidRDefault="003F326B" w:rsidP="00832079">
            <w:pPr>
              <w:spacing w:after="40"/>
              <w:jc w:val="both"/>
            </w:pPr>
            <w:proofErr w:type="spellStart"/>
            <w:r w:rsidRPr="003F326B">
              <w:rPr>
                <w:b/>
              </w:rPr>
              <w:t>Ciepielówek</w:t>
            </w:r>
            <w:proofErr w:type="spellEnd"/>
            <w:r w:rsidRPr="003F326B">
              <w:rPr>
                <w:b/>
              </w:rPr>
              <w:t xml:space="preserve"> 2,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D3C" w:rsidRPr="00490DC0" w:rsidRDefault="00D42D3C" w:rsidP="00D42D81">
            <w:pPr>
              <w:spacing w:before="120" w:after="120"/>
              <w:jc w:val="center"/>
            </w:pPr>
            <w:r w:rsidRPr="00D42D3C">
              <w:t>368 979.84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Default="002376FC" w:rsidP="002376FC">
      <w:pPr>
        <w:pStyle w:val="Tekstpodstawowy"/>
        <w:spacing w:after="480"/>
        <w:ind w:left="3119" w:firstLine="425"/>
        <w:jc w:val="center"/>
        <w:rPr>
          <w:i/>
        </w:rPr>
      </w:pPr>
      <w:r>
        <w:rPr>
          <w:i/>
        </w:rPr>
        <w:t xml:space="preserve">                                    </w:t>
      </w:r>
      <w:r w:rsidR="00A80738">
        <w:rPr>
          <w:i/>
        </w:rPr>
        <w:t>Zamawiający</w:t>
      </w:r>
    </w:p>
    <w:p w:rsidR="002376FC" w:rsidRDefault="002376FC" w:rsidP="002376FC">
      <w:pPr>
        <w:pStyle w:val="Tekstpodstawowy"/>
        <w:spacing w:after="480"/>
        <w:ind w:left="3119" w:firstLine="425"/>
        <w:jc w:val="center"/>
        <w:rPr>
          <w:i/>
        </w:rPr>
      </w:pPr>
      <w:r>
        <w:rPr>
          <w:i/>
        </w:rPr>
        <w:t xml:space="preserve">                                    </w:t>
      </w:r>
      <w:bookmarkStart w:id="0" w:name="_GoBack"/>
      <w:r>
        <w:rPr>
          <w:i/>
        </w:rPr>
        <w:t xml:space="preserve">(-) Paweł Błasiak </w:t>
      </w:r>
    </w:p>
    <w:p w:rsidR="002376FC" w:rsidRPr="00577BC6" w:rsidRDefault="002376FC" w:rsidP="002376FC">
      <w:pPr>
        <w:pStyle w:val="Tekstpodstawowy"/>
        <w:spacing w:after="480"/>
        <w:ind w:left="3119" w:firstLine="425"/>
        <w:jc w:val="center"/>
        <w:rPr>
          <w:i/>
        </w:rPr>
      </w:pPr>
      <w:r>
        <w:rPr>
          <w:i/>
        </w:rPr>
        <w:t xml:space="preserve">                                     Dyrektor Szpitala                      Specjalistycznego im. A,. Falkiewicza we Wrocławiu</w:t>
      </w:r>
      <w:bookmarkEnd w:id="0"/>
    </w:p>
    <w:sectPr w:rsidR="002376FC" w:rsidRP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D4" w:rsidRDefault="004215D4">
      <w:r>
        <w:separator/>
      </w:r>
    </w:p>
  </w:endnote>
  <w:endnote w:type="continuationSeparator" w:id="0">
    <w:p w:rsidR="004215D4" w:rsidRDefault="0042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4D2CA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B2AD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76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76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42D8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D4" w:rsidRDefault="004215D4">
      <w:r>
        <w:separator/>
      </w:r>
    </w:p>
  </w:footnote>
  <w:footnote w:type="continuationSeparator" w:id="0">
    <w:p w:rsidR="004215D4" w:rsidRDefault="0042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3C" w:rsidRDefault="00D42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3C" w:rsidRDefault="00D42D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3C" w:rsidRDefault="00D42D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8C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376FC"/>
    <w:rsid w:val="003B424C"/>
    <w:rsid w:val="003B6B36"/>
    <w:rsid w:val="003D72FD"/>
    <w:rsid w:val="003F326B"/>
    <w:rsid w:val="003F57CD"/>
    <w:rsid w:val="004215D4"/>
    <w:rsid w:val="00423179"/>
    <w:rsid w:val="00490DC0"/>
    <w:rsid w:val="00493F8C"/>
    <w:rsid w:val="004C7E9B"/>
    <w:rsid w:val="004D2CA1"/>
    <w:rsid w:val="00577BC6"/>
    <w:rsid w:val="00601802"/>
    <w:rsid w:val="0069085C"/>
    <w:rsid w:val="00843263"/>
    <w:rsid w:val="00852F05"/>
    <w:rsid w:val="00861E75"/>
    <w:rsid w:val="009D19BD"/>
    <w:rsid w:val="009F189D"/>
    <w:rsid w:val="00A80738"/>
    <w:rsid w:val="00AB6865"/>
    <w:rsid w:val="00BF26CF"/>
    <w:rsid w:val="00C236D3"/>
    <w:rsid w:val="00C659E2"/>
    <w:rsid w:val="00CB0802"/>
    <w:rsid w:val="00D15DB2"/>
    <w:rsid w:val="00D42D3C"/>
    <w:rsid w:val="00D42D81"/>
    <w:rsid w:val="00D665F5"/>
    <w:rsid w:val="00D7128F"/>
    <w:rsid w:val="00EA3476"/>
    <w:rsid w:val="00F14639"/>
    <w:rsid w:val="00F3308C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0D58F"/>
  <w15:chartTrackingRefBased/>
  <w15:docId w15:val="{5FAE3048-DE4B-45E5-A88C-5554D188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4</cp:revision>
  <cp:lastPrinted>2021-03-01T08:58:00Z</cp:lastPrinted>
  <dcterms:created xsi:type="dcterms:W3CDTF">2021-03-01T09:05:00Z</dcterms:created>
  <dcterms:modified xsi:type="dcterms:W3CDTF">2021-03-01T10:09:00Z</dcterms:modified>
</cp:coreProperties>
</file>